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BF" w:rsidRDefault="00090C63">
      <w:bookmarkStart w:id="0" w:name="_GoBack"/>
      <w:bookmarkEnd w:id="0"/>
      <w:r>
        <w:t>Adviesraad Sociaal Domein Koggenland</w:t>
      </w:r>
    </w:p>
    <w:p w:rsidR="00090C63" w:rsidRDefault="00090C63">
      <w:r>
        <w:t xml:space="preserve">Vergadering </w:t>
      </w:r>
      <w:r w:rsidR="009E50F2">
        <w:t>1 april</w:t>
      </w:r>
      <w:r w:rsidR="00C11805">
        <w:t xml:space="preserve"> 2019</w:t>
      </w:r>
    </w:p>
    <w:p w:rsidR="00090C63" w:rsidRDefault="00090C63">
      <w:r>
        <w:t>Samenvatting</w:t>
      </w:r>
    </w:p>
    <w:p w:rsidR="00522719" w:rsidRDefault="00856E71" w:rsidP="00E16020">
      <w:r>
        <w:t>In deze vergadering</w:t>
      </w:r>
      <w:r w:rsidR="00AB35FC">
        <w:t xml:space="preserve"> </w:t>
      </w:r>
      <w:r w:rsidR="00E16020">
        <w:t>heeft</w:t>
      </w:r>
      <w:r w:rsidR="00AB35FC">
        <w:t xml:space="preserve"> de Adviesraad</w:t>
      </w:r>
      <w:r w:rsidR="00897FF6">
        <w:t xml:space="preserve"> </w:t>
      </w:r>
      <w:r w:rsidR="00E16020">
        <w:t xml:space="preserve">aandacht besteed aan laaggeletterdheid. </w:t>
      </w:r>
      <w:r w:rsidR="0077457D">
        <w:t>Ongeveer 10% van de bevolking in Nederland kan onvoldoende lezen en schrijven om volwaardig mee te kunnen doen in de maatschappij. Dat is een probleem dat nu ook door de rijksoverheid wordt opgepakt. In Koggenland wil de Adviesraad hier graag iets aan bijdragen, maar daarvoor is eerst meer informatie nodig. Waar we wél mee kunnen beginnen, is het toetsen van de communicatie van de gemeente naar buiten toe. Zijn de stukken leesbaar en begrijpelijk voor iedereen?</w:t>
      </w:r>
    </w:p>
    <w:p w:rsidR="0077457D" w:rsidRDefault="0077457D" w:rsidP="00E16020">
      <w:r>
        <w:t xml:space="preserve">De projectleider Woonvisie heeft een gesprek gehad met een delegatie van de Adviesraad. Dit was een prettig gesprek, waarin geïnventariseerd is welke thema’s er in de Woonvisie aan de orde zouden moeten komen. De projectleider heeft met veel verschillende partijen gesproken, hieruit zal eerst een verkennende basisnotitie volgen. Daarna komt de beleidsvisie, waarin de Adviesraad ook nog input zal kunnen geven. </w:t>
      </w:r>
    </w:p>
    <w:sectPr w:rsidR="00774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63"/>
    <w:rsid w:val="000352BB"/>
    <w:rsid w:val="0004495C"/>
    <w:rsid w:val="00076D1C"/>
    <w:rsid w:val="00090C63"/>
    <w:rsid w:val="00111478"/>
    <w:rsid w:val="001D743B"/>
    <w:rsid w:val="00237881"/>
    <w:rsid w:val="002822B7"/>
    <w:rsid w:val="0032438E"/>
    <w:rsid w:val="0035655B"/>
    <w:rsid w:val="0039303C"/>
    <w:rsid w:val="003B6C32"/>
    <w:rsid w:val="003E1978"/>
    <w:rsid w:val="004215FA"/>
    <w:rsid w:val="004845EC"/>
    <w:rsid w:val="00522719"/>
    <w:rsid w:val="00564E68"/>
    <w:rsid w:val="00584E24"/>
    <w:rsid w:val="00670027"/>
    <w:rsid w:val="006C3663"/>
    <w:rsid w:val="00726947"/>
    <w:rsid w:val="00742F04"/>
    <w:rsid w:val="0077457D"/>
    <w:rsid w:val="0084147D"/>
    <w:rsid w:val="00856E71"/>
    <w:rsid w:val="00897FF6"/>
    <w:rsid w:val="008F6F17"/>
    <w:rsid w:val="0095428B"/>
    <w:rsid w:val="009B02A3"/>
    <w:rsid w:val="009E50F2"/>
    <w:rsid w:val="00A70A40"/>
    <w:rsid w:val="00A9611E"/>
    <w:rsid w:val="00AB35FC"/>
    <w:rsid w:val="00AC34AB"/>
    <w:rsid w:val="00B502ED"/>
    <w:rsid w:val="00B7122A"/>
    <w:rsid w:val="00BA2932"/>
    <w:rsid w:val="00C073DA"/>
    <w:rsid w:val="00C11805"/>
    <w:rsid w:val="00CC4DB1"/>
    <w:rsid w:val="00CD0BB8"/>
    <w:rsid w:val="00E16020"/>
    <w:rsid w:val="00E6405C"/>
    <w:rsid w:val="00F426BF"/>
    <w:rsid w:val="00F71CFA"/>
    <w:rsid w:val="00F73E70"/>
    <w:rsid w:val="00F96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6D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6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6D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6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612EC2C0</Template>
  <TotalTime>0</TotalTime>
  <Pages>1</Pages>
  <Words>159</Words>
  <Characters>876</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van Vuuren</dc:creator>
  <cp:lastModifiedBy>tinekek</cp:lastModifiedBy>
  <cp:revision>2</cp:revision>
  <cp:lastPrinted>2019-04-03T10:11:00Z</cp:lastPrinted>
  <dcterms:created xsi:type="dcterms:W3CDTF">2019-04-03T10:11:00Z</dcterms:created>
  <dcterms:modified xsi:type="dcterms:W3CDTF">2019-04-03T10:11:00Z</dcterms:modified>
</cp:coreProperties>
</file>